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</w:t>
      </w:r>
      <w:r w:rsidR="00F47366">
        <w:rPr>
          <w:rFonts w:ascii="黑体" w:eastAsia="黑体" w:hAnsi="黑体" w:cs="Helvetica" w:hint="eastAsia"/>
          <w:sz w:val="28"/>
          <w:szCs w:val="28"/>
        </w:rPr>
        <w:t>2</w:t>
      </w:r>
    </w:p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/>
        <w:jc w:val="both"/>
        <w:rPr>
          <w:rFonts w:ascii="黑体" w:eastAsia="黑体" w:hAnsi="黑体" w:cs="Helvetica"/>
          <w:sz w:val="28"/>
          <w:szCs w:val="28"/>
        </w:rPr>
      </w:pPr>
    </w:p>
    <w:p w:rsidR="005E654C" w:rsidRDefault="005E654C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浙江省社科规划课题设计论证（活页）</w:t>
      </w:r>
    </w:p>
    <w:p w:rsidR="005E654C" w:rsidRDefault="005E654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p w:rsidR="005E654C" w:rsidRDefault="005E654C">
      <w:pPr>
        <w:snapToGrid w:val="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7477"/>
      </w:tblGrid>
      <w:tr w:rsidR="005E654C">
        <w:trPr>
          <w:trHeight w:val="624"/>
        </w:trPr>
        <w:tc>
          <w:tcPr>
            <w:tcW w:w="1523" w:type="dxa"/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5E654C">
        <w:trPr>
          <w:trHeight w:val="624"/>
        </w:trPr>
        <w:tc>
          <w:tcPr>
            <w:tcW w:w="1523" w:type="dxa"/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5E654C" w:rsidRDefault="005E654C">
            <w:pPr>
              <w:snapToGrid w:val="0"/>
              <w:ind w:left="21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研究报告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  <w:r>
              <w:rPr>
                <w:rFonts w:ascii="宋体" w:eastAsia="宋体" w:hAnsi="宋体"/>
                <w:sz w:val="21"/>
                <w:szCs w:val="21"/>
              </w:rPr>
              <w:t>：_____________</w:t>
            </w:r>
          </w:p>
        </w:tc>
      </w:tr>
      <w:tr w:rsidR="005E654C">
        <w:trPr>
          <w:trHeight w:val="624"/>
        </w:trPr>
        <w:tc>
          <w:tcPr>
            <w:tcW w:w="1523" w:type="dxa"/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5E654C" w:rsidRDefault="005E654C">
            <w:pPr>
              <w:snapToGrid w:val="0"/>
              <w:ind w:left="2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1.公开出版、发表   2.送交相关部门</w:t>
            </w:r>
          </w:p>
        </w:tc>
      </w:tr>
      <w:tr w:rsidR="005E654C">
        <w:trPr>
          <w:trHeight w:val="750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beforeLines="50" w:before="300" w:line="300" w:lineRule="auto"/>
              <w:ind w:firstLineChars="200" w:firstLine="404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本课题研究学术观点、学术思想的特色和创新，实际应用价值及成果去向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本课题研究已有的相关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研究成果和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前期准备工作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（负责人成果和课题组成员分开写，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）。5.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本表填写字数限5000字以内。</w:t>
            </w:r>
          </w:p>
          <w:p w:rsidR="005E654C" w:rsidRDefault="005E654C">
            <w:pPr>
              <w:pStyle w:val="a8"/>
              <w:snapToGrid w:val="0"/>
              <w:ind w:left="360" w:firstLineChars="0" w:firstLine="0"/>
              <w:rPr>
                <w:rFonts w:ascii="宋体" w:hAnsi="宋体"/>
                <w:szCs w:val="21"/>
              </w:rPr>
            </w:pPr>
          </w:p>
        </w:tc>
      </w:tr>
    </w:tbl>
    <w:p w:rsidR="005E654C" w:rsidRDefault="005E654C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E654C" w:rsidTr="0069198B">
        <w:trPr>
          <w:trHeight w:val="1101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</w:tbl>
    <w:p w:rsidR="005E654C" w:rsidRDefault="005E654C">
      <w:pPr>
        <w:snapToGrid w:val="0"/>
        <w:spacing w:beforeLines="50" w:before="300" w:line="300" w:lineRule="auto"/>
        <w:ind w:left="394" w:hangingChars="200" w:hanging="394"/>
        <w:rPr>
          <w:rFonts w:ascii="宋体" w:eastAsia="宋体" w:hAnsi="宋体"/>
          <w:snapToGrid w:val="0"/>
          <w:spacing w:val="-2"/>
          <w:kern w:val="0"/>
          <w:sz w:val="21"/>
          <w:szCs w:val="21"/>
        </w:rPr>
      </w:pP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注：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活页中不能出现申请者个人信息、发表刊物或出版社名称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。与本课题研究无关的成果不能填写；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主持或参加的各类课题不能作为前期成果填写；课题负责人和课题组成员的成果要分开填写；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课题负责人的成果不列入参考文献。</w:t>
      </w:r>
    </w:p>
    <w:sectPr w:rsidR="005E654C">
      <w:footerReference w:type="even" r:id="rId7"/>
      <w:footerReference w:type="default" r:id="rId8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37" w:rsidRDefault="00DB7137">
      <w:r>
        <w:separator/>
      </w:r>
    </w:p>
  </w:endnote>
  <w:endnote w:type="continuationSeparator" w:id="0">
    <w:p w:rsidR="00DB7137" w:rsidRDefault="00D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F7C5F" w:rsidRPr="00AF7C5F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F7C5F" w:rsidRPr="00AF7C5F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37" w:rsidRDefault="00DB7137">
      <w:r>
        <w:separator/>
      </w:r>
    </w:p>
  </w:footnote>
  <w:footnote w:type="continuationSeparator" w:id="0">
    <w:p w:rsidR="00DB7137" w:rsidRDefault="00DB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140E5C"/>
    <w:rsid w:val="00153C7D"/>
    <w:rsid w:val="001626D8"/>
    <w:rsid w:val="00162EB1"/>
    <w:rsid w:val="0016527F"/>
    <w:rsid w:val="001702DF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723BD"/>
    <w:rsid w:val="00275463"/>
    <w:rsid w:val="002E19BF"/>
    <w:rsid w:val="002E2C87"/>
    <w:rsid w:val="002F00E0"/>
    <w:rsid w:val="002F1640"/>
    <w:rsid w:val="002F3562"/>
    <w:rsid w:val="002F587D"/>
    <w:rsid w:val="00300F2E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F35A2"/>
    <w:rsid w:val="005173AD"/>
    <w:rsid w:val="00570A98"/>
    <w:rsid w:val="00594A16"/>
    <w:rsid w:val="005A2ADA"/>
    <w:rsid w:val="005A501A"/>
    <w:rsid w:val="005C7D81"/>
    <w:rsid w:val="005E6231"/>
    <w:rsid w:val="005E654C"/>
    <w:rsid w:val="005F080E"/>
    <w:rsid w:val="0065605C"/>
    <w:rsid w:val="0066443A"/>
    <w:rsid w:val="0069198B"/>
    <w:rsid w:val="006A4D93"/>
    <w:rsid w:val="006C4A94"/>
    <w:rsid w:val="006E7503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78C0"/>
    <w:rsid w:val="00841030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A3B85"/>
    <w:rsid w:val="009D1473"/>
    <w:rsid w:val="009E2003"/>
    <w:rsid w:val="00A47238"/>
    <w:rsid w:val="00A702FD"/>
    <w:rsid w:val="00A81FE9"/>
    <w:rsid w:val="00A8442E"/>
    <w:rsid w:val="00AC74B6"/>
    <w:rsid w:val="00AD3A6B"/>
    <w:rsid w:val="00AD687A"/>
    <w:rsid w:val="00AF7BEE"/>
    <w:rsid w:val="00AF7C5F"/>
    <w:rsid w:val="00B14EC1"/>
    <w:rsid w:val="00B26CA6"/>
    <w:rsid w:val="00B302BD"/>
    <w:rsid w:val="00B4692B"/>
    <w:rsid w:val="00B650CF"/>
    <w:rsid w:val="00B72C45"/>
    <w:rsid w:val="00BB1535"/>
    <w:rsid w:val="00BC7FC2"/>
    <w:rsid w:val="00BE6AA3"/>
    <w:rsid w:val="00BF6DFF"/>
    <w:rsid w:val="00C16B90"/>
    <w:rsid w:val="00C41FF1"/>
    <w:rsid w:val="00C47A9F"/>
    <w:rsid w:val="00C57F9F"/>
    <w:rsid w:val="00C85D4E"/>
    <w:rsid w:val="00C97FE7"/>
    <w:rsid w:val="00CC7E46"/>
    <w:rsid w:val="00CE63D7"/>
    <w:rsid w:val="00CF0EC8"/>
    <w:rsid w:val="00D40611"/>
    <w:rsid w:val="00D536A7"/>
    <w:rsid w:val="00D8594E"/>
    <w:rsid w:val="00D85E88"/>
    <w:rsid w:val="00D86CCC"/>
    <w:rsid w:val="00DB7137"/>
    <w:rsid w:val="00DD0D39"/>
    <w:rsid w:val="00DD28BB"/>
    <w:rsid w:val="00E07FB2"/>
    <w:rsid w:val="00E67393"/>
    <w:rsid w:val="00E843B0"/>
    <w:rsid w:val="00EA16AC"/>
    <w:rsid w:val="00EA63DC"/>
    <w:rsid w:val="00EB1FE0"/>
    <w:rsid w:val="00EC3DC3"/>
    <w:rsid w:val="00EE4883"/>
    <w:rsid w:val="00F2574D"/>
    <w:rsid w:val="00F25C51"/>
    <w:rsid w:val="00F260C4"/>
    <w:rsid w:val="00F47366"/>
    <w:rsid w:val="00F47A69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4BACF-7362-43A7-AC57-772C4AA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64"/>
      </w:tabs>
    </w:pPr>
    <w:rPr>
      <w:rFonts w:eastAsia="宋体"/>
      <w:sz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E921-FE1C-4C64-B711-BC45BD5D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工作办文件.dotx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admin</cp:lastModifiedBy>
  <cp:revision>2</cp:revision>
  <cp:lastPrinted>2020-04-27T07:44:00Z</cp:lastPrinted>
  <dcterms:created xsi:type="dcterms:W3CDTF">2021-04-01T01:36:00Z</dcterms:created>
  <dcterms:modified xsi:type="dcterms:W3CDTF">2021-04-01T01:36:00Z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